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AEE" w:rsidRPr="005F232F" w:rsidRDefault="007F1B04" w:rsidP="00B56AEE">
      <w:pPr>
        <w:jc w:val="center"/>
        <w:rPr>
          <w:b/>
          <w:sz w:val="28"/>
          <w:szCs w:val="28"/>
        </w:rPr>
      </w:pPr>
      <w:r>
        <w:rPr>
          <w:rFonts w:hint="eastAsia"/>
          <w:b/>
          <w:sz w:val="28"/>
          <w:szCs w:val="28"/>
        </w:rPr>
        <w:t>物件登録に係る</w:t>
      </w:r>
      <w:r w:rsidR="00B56AEE" w:rsidRPr="005F232F">
        <w:rPr>
          <w:rFonts w:hint="eastAsia"/>
          <w:b/>
          <w:sz w:val="28"/>
          <w:szCs w:val="28"/>
        </w:rPr>
        <w:t>同意書</w:t>
      </w:r>
    </w:p>
    <w:p w:rsidR="00B56AEE" w:rsidRPr="005F232F" w:rsidRDefault="00B56AEE" w:rsidP="00B56AEE">
      <w:pPr>
        <w:rPr>
          <w:szCs w:val="24"/>
        </w:rPr>
      </w:pPr>
    </w:p>
    <w:p w:rsidR="00B56AEE" w:rsidRPr="003D5072" w:rsidRDefault="00B56AEE" w:rsidP="00B56AEE">
      <w:pPr>
        <w:ind w:firstLineChars="100" w:firstLine="240"/>
        <w:rPr>
          <w:szCs w:val="24"/>
        </w:rPr>
      </w:pPr>
      <w:r w:rsidRPr="003D5072">
        <w:rPr>
          <w:rFonts w:hint="eastAsia"/>
          <w:szCs w:val="24"/>
        </w:rPr>
        <w:t>私は</w:t>
      </w:r>
      <w:r w:rsidR="00B27C39">
        <w:rPr>
          <w:rFonts w:hint="eastAsia"/>
          <w:szCs w:val="24"/>
        </w:rPr>
        <w:t>，</w:t>
      </w:r>
      <w:r w:rsidR="00E21367">
        <w:rPr>
          <w:rFonts w:hint="eastAsia"/>
          <w:szCs w:val="24"/>
        </w:rPr>
        <w:t>気仙沼</w:t>
      </w:r>
      <w:r>
        <w:rPr>
          <w:rFonts w:hint="eastAsia"/>
          <w:szCs w:val="24"/>
        </w:rPr>
        <w:t>市</w:t>
      </w:r>
      <w:r w:rsidRPr="003D5072">
        <w:rPr>
          <w:rFonts w:hint="eastAsia"/>
          <w:szCs w:val="24"/>
        </w:rPr>
        <w:t>空き家バンクへ物件の登録を</w:t>
      </w:r>
      <w:bookmarkStart w:id="0" w:name="_GoBack"/>
      <w:bookmarkEnd w:id="0"/>
      <w:r w:rsidRPr="003D5072">
        <w:rPr>
          <w:rFonts w:hint="eastAsia"/>
          <w:szCs w:val="24"/>
        </w:rPr>
        <w:t>申し込むにあたり</w:t>
      </w:r>
      <w:r w:rsidR="00B27C39">
        <w:rPr>
          <w:rFonts w:hint="eastAsia"/>
          <w:szCs w:val="24"/>
        </w:rPr>
        <w:t>，</w:t>
      </w:r>
      <w:r w:rsidRPr="003D5072">
        <w:rPr>
          <w:rFonts w:hint="eastAsia"/>
          <w:szCs w:val="24"/>
        </w:rPr>
        <w:t>下記の内容に同意します。</w:t>
      </w:r>
    </w:p>
    <w:p w:rsidR="00B56AEE" w:rsidRDefault="00B56AEE" w:rsidP="00706447">
      <w:pPr>
        <w:spacing w:beforeLines="50" w:before="176" w:afterLines="50" w:after="176"/>
        <w:ind w:left="240" w:hangingChars="100" w:hanging="240"/>
        <w:rPr>
          <w:szCs w:val="24"/>
        </w:rPr>
      </w:pPr>
      <w:r>
        <w:rPr>
          <w:rFonts w:hint="eastAsia"/>
          <w:szCs w:val="24"/>
        </w:rPr>
        <w:t xml:space="preserve">１　</w:t>
      </w:r>
      <w:r w:rsidR="001F72D4">
        <w:rPr>
          <w:rFonts w:hint="eastAsia"/>
          <w:szCs w:val="24"/>
        </w:rPr>
        <w:t>市税の納付状況</w:t>
      </w:r>
      <w:r>
        <w:rPr>
          <w:rFonts w:hint="eastAsia"/>
          <w:szCs w:val="24"/>
        </w:rPr>
        <w:t>や暴力団等でないことについて</w:t>
      </w:r>
      <w:r w:rsidR="00B27C39">
        <w:rPr>
          <w:rFonts w:hint="eastAsia"/>
          <w:szCs w:val="24"/>
        </w:rPr>
        <w:t>，</w:t>
      </w:r>
      <w:r>
        <w:rPr>
          <w:rFonts w:hint="eastAsia"/>
          <w:szCs w:val="24"/>
        </w:rPr>
        <w:t>関係機関に調査</w:t>
      </w:r>
      <w:r w:rsidR="00B27C39">
        <w:rPr>
          <w:rFonts w:hint="eastAsia"/>
          <w:szCs w:val="24"/>
        </w:rPr>
        <w:t>，</w:t>
      </w:r>
      <w:r>
        <w:rPr>
          <w:rFonts w:hint="eastAsia"/>
          <w:szCs w:val="24"/>
        </w:rPr>
        <w:t>照会等をされること。</w:t>
      </w:r>
    </w:p>
    <w:p w:rsidR="007F1B04" w:rsidRPr="003D5072" w:rsidRDefault="007F1B04" w:rsidP="007F1B04">
      <w:pPr>
        <w:spacing w:afterLines="50" w:after="176"/>
        <w:ind w:left="240" w:hangingChars="100" w:hanging="240"/>
        <w:rPr>
          <w:szCs w:val="24"/>
        </w:rPr>
      </w:pPr>
      <w:r>
        <w:rPr>
          <w:rFonts w:hint="eastAsia"/>
          <w:szCs w:val="24"/>
        </w:rPr>
        <w:t>２</w:t>
      </w:r>
      <w:r w:rsidRPr="003D5072">
        <w:rPr>
          <w:rFonts w:hint="eastAsia"/>
          <w:szCs w:val="24"/>
        </w:rPr>
        <w:t xml:space="preserve">　登録物件の詳細調査（立ち入り調査</w:t>
      </w:r>
      <w:r>
        <w:rPr>
          <w:rFonts w:hint="eastAsia"/>
          <w:szCs w:val="24"/>
        </w:rPr>
        <w:t>，</w:t>
      </w:r>
      <w:r w:rsidRPr="003D5072">
        <w:rPr>
          <w:rFonts w:hint="eastAsia"/>
          <w:szCs w:val="24"/>
        </w:rPr>
        <w:t>写真撮影等</w:t>
      </w:r>
      <w:r>
        <w:rPr>
          <w:rFonts w:hint="eastAsia"/>
          <w:szCs w:val="24"/>
        </w:rPr>
        <w:t>，物件の確認に必要な調査</w:t>
      </w:r>
      <w:r w:rsidRPr="003D5072">
        <w:rPr>
          <w:rFonts w:hint="eastAsia"/>
          <w:szCs w:val="24"/>
        </w:rPr>
        <w:t>）を</w:t>
      </w:r>
      <w:r>
        <w:rPr>
          <w:rFonts w:hint="eastAsia"/>
          <w:szCs w:val="24"/>
        </w:rPr>
        <w:t>市又は市が委託する事業者及び</w:t>
      </w:r>
      <w:r w:rsidRPr="003D5072">
        <w:rPr>
          <w:rFonts w:hint="eastAsia"/>
          <w:szCs w:val="24"/>
        </w:rPr>
        <w:t>仲介業者が実施すること。</w:t>
      </w:r>
      <w:r>
        <w:rPr>
          <w:rFonts w:hint="eastAsia"/>
          <w:szCs w:val="24"/>
        </w:rPr>
        <w:t>また，詳細調査の実施に当たり，市の担当者が固定資産税の課税資料を閲覧すること。</w:t>
      </w:r>
    </w:p>
    <w:p w:rsidR="007F1B04" w:rsidRPr="003D5072" w:rsidRDefault="007F1B04" w:rsidP="007F1B04">
      <w:pPr>
        <w:spacing w:afterLines="50" w:after="176"/>
        <w:ind w:left="240" w:hangingChars="100" w:hanging="240"/>
        <w:rPr>
          <w:szCs w:val="24"/>
        </w:rPr>
      </w:pPr>
      <w:r>
        <w:rPr>
          <w:rFonts w:hint="eastAsia"/>
          <w:szCs w:val="24"/>
        </w:rPr>
        <w:t>３</w:t>
      </w:r>
      <w:r w:rsidRPr="003D5072">
        <w:rPr>
          <w:rFonts w:hint="eastAsia"/>
          <w:szCs w:val="24"/>
        </w:rPr>
        <w:t xml:space="preserve">　</w:t>
      </w:r>
      <w:r>
        <w:rPr>
          <w:rFonts w:hint="eastAsia"/>
          <w:szCs w:val="24"/>
        </w:rPr>
        <w:t>空き家バンクに登録した情報（以下「空き家情報」という。）</w:t>
      </w:r>
      <w:r w:rsidRPr="003D5072">
        <w:rPr>
          <w:rFonts w:hint="eastAsia"/>
          <w:szCs w:val="24"/>
        </w:rPr>
        <w:t>を</w:t>
      </w:r>
      <w:r>
        <w:rPr>
          <w:rFonts w:hint="eastAsia"/>
          <w:szCs w:val="24"/>
        </w:rPr>
        <w:t>市</w:t>
      </w:r>
      <w:r w:rsidRPr="003D5072">
        <w:rPr>
          <w:rFonts w:hint="eastAsia"/>
          <w:szCs w:val="24"/>
        </w:rPr>
        <w:t>が</w:t>
      </w:r>
      <w:r>
        <w:rPr>
          <w:rFonts w:hint="eastAsia"/>
          <w:szCs w:val="24"/>
        </w:rPr>
        <w:t>協定</w:t>
      </w:r>
      <w:r w:rsidRPr="008A083B">
        <w:rPr>
          <w:rFonts w:hint="eastAsia"/>
          <w:szCs w:val="24"/>
        </w:rPr>
        <w:t>団体</w:t>
      </w:r>
      <w:r w:rsidRPr="003D5072">
        <w:rPr>
          <w:rFonts w:hint="eastAsia"/>
          <w:szCs w:val="24"/>
        </w:rPr>
        <w:t>及び仲介業者に提供すること。</w:t>
      </w:r>
    </w:p>
    <w:p w:rsidR="007F1B04" w:rsidRPr="003D5072" w:rsidRDefault="007F1B04" w:rsidP="007F1B04">
      <w:pPr>
        <w:spacing w:afterLines="50" w:after="176"/>
        <w:ind w:left="240" w:hangingChars="100" w:hanging="240"/>
        <w:rPr>
          <w:szCs w:val="24"/>
        </w:rPr>
      </w:pPr>
      <w:r>
        <w:rPr>
          <w:rFonts w:hint="eastAsia"/>
          <w:szCs w:val="24"/>
        </w:rPr>
        <w:t>４</w:t>
      </w:r>
      <w:r w:rsidRPr="003D5072">
        <w:rPr>
          <w:rFonts w:hint="eastAsia"/>
          <w:szCs w:val="24"/>
        </w:rPr>
        <w:t xml:space="preserve">　空き家情報（所有者に関する情報を除く</w:t>
      </w:r>
      <w:r>
        <w:rPr>
          <w:rFonts w:hint="eastAsia"/>
          <w:szCs w:val="24"/>
        </w:rPr>
        <w:t>。</w:t>
      </w:r>
      <w:r w:rsidRPr="003D5072">
        <w:rPr>
          <w:rFonts w:hint="eastAsia"/>
          <w:szCs w:val="24"/>
        </w:rPr>
        <w:t>）及び</w:t>
      </w:r>
      <w:r>
        <w:rPr>
          <w:rFonts w:hint="eastAsia"/>
          <w:szCs w:val="24"/>
        </w:rPr>
        <w:t>詳細調査により</w:t>
      </w:r>
      <w:r w:rsidRPr="003D5072">
        <w:rPr>
          <w:rFonts w:hint="eastAsia"/>
          <w:szCs w:val="24"/>
        </w:rPr>
        <w:t>撮影した物件の写真を広く</w:t>
      </w:r>
      <w:r>
        <w:rPr>
          <w:rFonts w:hint="eastAsia"/>
          <w:szCs w:val="24"/>
        </w:rPr>
        <w:t>一般</w:t>
      </w:r>
      <w:r w:rsidRPr="003D5072">
        <w:rPr>
          <w:rFonts w:hint="eastAsia"/>
          <w:szCs w:val="24"/>
        </w:rPr>
        <w:t>に公開すること。</w:t>
      </w:r>
    </w:p>
    <w:p w:rsidR="00B56AEE" w:rsidRPr="003D5072" w:rsidRDefault="007F1B04" w:rsidP="009D691B">
      <w:pPr>
        <w:spacing w:afterLines="50" w:after="176"/>
        <w:ind w:left="240" w:hangingChars="100" w:hanging="240"/>
        <w:rPr>
          <w:szCs w:val="24"/>
        </w:rPr>
      </w:pPr>
      <w:r>
        <w:rPr>
          <w:rFonts w:hint="eastAsia"/>
          <w:szCs w:val="24"/>
        </w:rPr>
        <w:t>５</w:t>
      </w:r>
      <w:r w:rsidR="00B56AEE" w:rsidRPr="003D5072">
        <w:rPr>
          <w:rFonts w:hint="eastAsia"/>
          <w:szCs w:val="24"/>
        </w:rPr>
        <w:t xml:space="preserve">　契約交渉の一切について</w:t>
      </w:r>
      <w:r w:rsidR="00B27C39">
        <w:rPr>
          <w:rFonts w:hint="eastAsia"/>
          <w:szCs w:val="24"/>
        </w:rPr>
        <w:t>，</w:t>
      </w:r>
      <w:r w:rsidR="00B56AEE">
        <w:rPr>
          <w:rFonts w:hint="eastAsia"/>
          <w:szCs w:val="24"/>
        </w:rPr>
        <w:t>仲介業者</w:t>
      </w:r>
      <w:r w:rsidR="00B56AEE" w:rsidRPr="003D5072">
        <w:rPr>
          <w:rFonts w:hint="eastAsia"/>
          <w:szCs w:val="24"/>
        </w:rPr>
        <w:t>に依頼すること。</w:t>
      </w:r>
    </w:p>
    <w:p w:rsidR="00B56AEE" w:rsidRPr="003D5072" w:rsidRDefault="007F1B04" w:rsidP="009D691B">
      <w:pPr>
        <w:spacing w:afterLines="50" w:after="176"/>
        <w:rPr>
          <w:szCs w:val="24"/>
        </w:rPr>
      </w:pPr>
      <w:r>
        <w:rPr>
          <w:rFonts w:hint="eastAsia"/>
          <w:szCs w:val="24"/>
        </w:rPr>
        <w:t>６</w:t>
      </w:r>
      <w:r w:rsidR="00B56AEE" w:rsidRPr="003D5072">
        <w:rPr>
          <w:rFonts w:hint="eastAsia"/>
          <w:szCs w:val="24"/>
        </w:rPr>
        <w:t xml:space="preserve">　仲介業者が契約</w:t>
      </w:r>
      <w:r w:rsidR="00CA0441">
        <w:rPr>
          <w:rFonts w:hint="eastAsia"/>
          <w:szCs w:val="24"/>
        </w:rPr>
        <w:t>交渉</w:t>
      </w:r>
      <w:r w:rsidR="00B56AEE" w:rsidRPr="003D5072">
        <w:rPr>
          <w:rFonts w:hint="eastAsia"/>
          <w:szCs w:val="24"/>
        </w:rPr>
        <w:t>を進める際</w:t>
      </w:r>
      <w:r w:rsidR="00B27C39">
        <w:rPr>
          <w:rFonts w:hint="eastAsia"/>
          <w:szCs w:val="24"/>
        </w:rPr>
        <w:t>，</w:t>
      </w:r>
      <w:r w:rsidR="00B56AEE" w:rsidRPr="003D5072">
        <w:rPr>
          <w:rFonts w:hint="eastAsia"/>
          <w:szCs w:val="24"/>
        </w:rPr>
        <w:t>相手方に空き家情報を提供すること。</w:t>
      </w:r>
    </w:p>
    <w:p w:rsidR="00B56AEE" w:rsidRPr="003D5072" w:rsidRDefault="007F1B04" w:rsidP="009D691B">
      <w:pPr>
        <w:spacing w:afterLines="50" w:after="176"/>
        <w:ind w:left="240" w:hangingChars="100" w:hanging="240"/>
        <w:rPr>
          <w:szCs w:val="24"/>
        </w:rPr>
      </w:pPr>
      <w:r>
        <w:rPr>
          <w:rFonts w:hint="eastAsia"/>
          <w:szCs w:val="24"/>
        </w:rPr>
        <w:t>７</w:t>
      </w:r>
      <w:r w:rsidR="00B56AEE" w:rsidRPr="003D5072">
        <w:rPr>
          <w:rFonts w:hint="eastAsia"/>
          <w:szCs w:val="24"/>
        </w:rPr>
        <w:t xml:space="preserve">　宅地建物取引業法第</w:t>
      </w:r>
      <w:r w:rsidR="002047FE">
        <w:rPr>
          <w:rFonts w:hint="eastAsia"/>
          <w:szCs w:val="24"/>
        </w:rPr>
        <w:t>46</w:t>
      </w:r>
      <w:r w:rsidR="00B56AEE" w:rsidRPr="003D5072">
        <w:rPr>
          <w:rFonts w:hint="eastAsia"/>
          <w:szCs w:val="24"/>
        </w:rPr>
        <w:t>条第１項の規定に基づく額の報酬を仲介業者に支払うこと。</w:t>
      </w:r>
    </w:p>
    <w:p w:rsidR="00B56AEE" w:rsidRPr="003D5072" w:rsidRDefault="007F1B04" w:rsidP="009D691B">
      <w:pPr>
        <w:spacing w:afterLines="50" w:after="176"/>
        <w:ind w:left="240" w:hangingChars="100" w:hanging="240"/>
        <w:rPr>
          <w:szCs w:val="24"/>
        </w:rPr>
      </w:pPr>
      <w:r>
        <w:rPr>
          <w:rFonts w:hint="eastAsia"/>
          <w:szCs w:val="24"/>
        </w:rPr>
        <w:t>８</w:t>
      </w:r>
      <w:r w:rsidR="00B56AEE" w:rsidRPr="003D5072">
        <w:rPr>
          <w:rFonts w:hint="eastAsia"/>
          <w:szCs w:val="24"/>
        </w:rPr>
        <w:t xml:space="preserve">　仲介業者を介して行う交渉並びに契約及び契約成立後の問題等に関して</w:t>
      </w:r>
      <w:r w:rsidR="00B27C39">
        <w:rPr>
          <w:rFonts w:hint="eastAsia"/>
          <w:szCs w:val="24"/>
        </w:rPr>
        <w:t>，</w:t>
      </w:r>
      <w:r w:rsidR="00B56AEE">
        <w:rPr>
          <w:rFonts w:hint="eastAsia"/>
          <w:szCs w:val="24"/>
        </w:rPr>
        <w:t>市</w:t>
      </w:r>
      <w:r w:rsidR="00B56AEE" w:rsidRPr="003D5072">
        <w:rPr>
          <w:rFonts w:hint="eastAsia"/>
          <w:szCs w:val="24"/>
        </w:rPr>
        <w:t>が一切関与しないこと。</w:t>
      </w:r>
    </w:p>
    <w:p w:rsidR="00B56AEE" w:rsidRDefault="007F1B04" w:rsidP="00706447">
      <w:pPr>
        <w:ind w:left="240" w:hangingChars="100" w:hanging="240"/>
        <w:rPr>
          <w:szCs w:val="24"/>
        </w:rPr>
      </w:pPr>
      <w:r>
        <w:rPr>
          <w:rFonts w:hint="eastAsia"/>
          <w:szCs w:val="24"/>
        </w:rPr>
        <w:t>９</w:t>
      </w:r>
      <w:r w:rsidR="000820BD">
        <w:rPr>
          <w:rFonts w:hint="eastAsia"/>
          <w:szCs w:val="24"/>
        </w:rPr>
        <w:t xml:space="preserve">　登録申請</w:t>
      </w:r>
      <w:r w:rsidR="00B56AEE">
        <w:rPr>
          <w:rFonts w:hint="eastAsia"/>
          <w:szCs w:val="24"/>
        </w:rPr>
        <w:t>以降の手続き等は</w:t>
      </w:r>
      <w:r w:rsidR="00B27C39">
        <w:rPr>
          <w:rFonts w:hint="eastAsia"/>
          <w:szCs w:val="24"/>
        </w:rPr>
        <w:t>，</w:t>
      </w:r>
      <w:r w:rsidR="00E21367">
        <w:rPr>
          <w:rFonts w:hint="eastAsia"/>
          <w:szCs w:val="24"/>
        </w:rPr>
        <w:t>気仙沼</w:t>
      </w:r>
      <w:r w:rsidR="00B56AEE">
        <w:rPr>
          <w:rFonts w:hint="eastAsia"/>
          <w:szCs w:val="24"/>
        </w:rPr>
        <w:t>市</w:t>
      </w:r>
      <w:r w:rsidR="00B56AEE" w:rsidRPr="003D5072">
        <w:rPr>
          <w:rFonts w:hint="eastAsia"/>
          <w:szCs w:val="24"/>
        </w:rPr>
        <w:t>空き家情報登録制度実施要綱の規定によること。</w:t>
      </w:r>
    </w:p>
    <w:p w:rsidR="00706447" w:rsidRDefault="00706447" w:rsidP="00706447">
      <w:pPr>
        <w:ind w:left="240" w:hangingChars="100" w:hanging="240"/>
        <w:rPr>
          <w:rFonts w:hint="eastAsia"/>
          <w:szCs w:val="24"/>
        </w:rPr>
      </w:pPr>
    </w:p>
    <w:p w:rsidR="007F1B04" w:rsidRPr="007F1B04" w:rsidRDefault="007F1B04" w:rsidP="00706447">
      <w:pPr>
        <w:ind w:left="240" w:hangingChars="100" w:hanging="240"/>
        <w:rPr>
          <w:szCs w:val="24"/>
        </w:rPr>
      </w:pPr>
    </w:p>
    <w:p w:rsidR="00B56AEE" w:rsidRDefault="00B56AEE" w:rsidP="00706447">
      <w:pPr>
        <w:ind w:firstLineChars="300" w:firstLine="720"/>
        <w:rPr>
          <w:szCs w:val="24"/>
        </w:rPr>
      </w:pPr>
      <w:r>
        <w:rPr>
          <w:rFonts w:hint="eastAsia"/>
          <w:szCs w:val="24"/>
        </w:rPr>
        <w:t xml:space="preserve">　　　年　　月</w:t>
      </w:r>
      <w:r w:rsidRPr="003D5072">
        <w:rPr>
          <w:rFonts w:hint="eastAsia"/>
          <w:szCs w:val="24"/>
        </w:rPr>
        <w:t xml:space="preserve">　　日</w:t>
      </w:r>
    </w:p>
    <w:p w:rsidR="00706447" w:rsidRPr="003D5072" w:rsidRDefault="00706447" w:rsidP="00706447">
      <w:pPr>
        <w:ind w:firstLineChars="300" w:firstLine="720"/>
        <w:rPr>
          <w:szCs w:val="24"/>
        </w:rPr>
      </w:pPr>
    </w:p>
    <w:p w:rsidR="00B56AEE" w:rsidRDefault="00B56AEE" w:rsidP="00B56AEE">
      <w:pPr>
        <w:wordWrap w:val="0"/>
        <w:jc w:val="right"/>
        <w:rPr>
          <w:szCs w:val="24"/>
        </w:rPr>
      </w:pPr>
      <w:r w:rsidRPr="003D5072">
        <w:rPr>
          <w:rFonts w:hint="eastAsia"/>
          <w:szCs w:val="24"/>
        </w:rPr>
        <w:t xml:space="preserve">住所　　　　　　　　　　　　　　　　　</w:t>
      </w:r>
    </w:p>
    <w:p w:rsidR="008A083B" w:rsidRPr="003D5072" w:rsidRDefault="008A083B" w:rsidP="008A083B">
      <w:pPr>
        <w:jc w:val="right"/>
        <w:rPr>
          <w:szCs w:val="24"/>
        </w:rPr>
      </w:pPr>
    </w:p>
    <w:p w:rsidR="00B56AEE" w:rsidRPr="003D5072" w:rsidRDefault="00B56AEE" w:rsidP="00B56AEE">
      <w:pPr>
        <w:wordWrap w:val="0"/>
        <w:jc w:val="right"/>
        <w:rPr>
          <w:szCs w:val="24"/>
        </w:rPr>
      </w:pPr>
      <w:r w:rsidRPr="003D5072">
        <w:rPr>
          <w:rFonts w:hint="eastAsia"/>
          <w:szCs w:val="24"/>
        </w:rPr>
        <w:t xml:space="preserve">氏名（署名）　　　　　　　　　　　　　</w:t>
      </w:r>
    </w:p>
    <w:p w:rsidR="00706447" w:rsidRDefault="00706447" w:rsidP="00B56AEE">
      <w:pPr>
        <w:ind w:firstLineChars="100" w:firstLine="240"/>
        <w:jc w:val="left"/>
        <w:rPr>
          <w:szCs w:val="24"/>
        </w:rPr>
      </w:pPr>
    </w:p>
    <w:p w:rsidR="009D691B" w:rsidRPr="003D5072" w:rsidRDefault="00E21367" w:rsidP="00B56AEE">
      <w:pPr>
        <w:ind w:firstLineChars="100" w:firstLine="240"/>
        <w:jc w:val="left"/>
        <w:rPr>
          <w:szCs w:val="24"/>
        </w:rPr>
      </w:pPr>
      <w:r>
        <w:rPr>
          <w:rFonts w:hint="eastAsia"/>
          <w:szCs w:val="24"/>
        </w:rPr>
        <w:t>気仙沼</w:t>
      </w:r>
      <w:r w:rsidR="00B56AEE">
        <w:rPr>
          <w:rFonts w:hint="eastAsia"/>
          <w:szCs w:val="24"/>
        </w:rPr>
        <w:t>市長</w:t>
      </w:r>
      <w:r w:rsidR="007F1B04">
        <w:rPr>
          <w:rFonts w:hint="eastAsia"/>
          <w:szCs w:val="24"/>
        </w:rPr>
        <w:t xml:space="preserve">　</w:t>
      </w:r>
      <w:r w:rsidR="00AC72A6">
        <w:rPr>
          <w:rFonts w:hint="eastAsia"/>
          <w:szCs w:val="24"/>
        </w:rPr>
        <w:t>宛</w:t>
      </w:r>
    </w:p>
    <w:sectPr w:rsidR="009D691B" w:rsidRPr="003D5072" w:rsidSect="003E664F">
      <w:pgSz w:w="11906" w:h="16838" w:code="9"/>
      <w:pgMar w:top="1701" w:right="1701" w:bottom="1701" w:left="1701" w:header="851" w:footer="992" w:gutter="0"/>
      <w:cols w:space="425"/>
      <w:docGrid w:type="lines" w:linePitch="353"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CE0" w:rsidRDefault="00105CE0" w:rsidP="00375FE4">
      <w:r>
        <w:separator/>
      </w:r>
    </w:p>
  </w:endnote>
  <w:endnote w:type="continuationSeparator" w:id="0">
    <w:p w:rsidR="00105CE0" w:rsidRDefault="00105CE0" w:rsidP="0037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CE0" w:rsidRDefault="00105CE0" w:rsidP="00375FE4">
      <w:r>
        <w:separator/>
      </w:r>
    </w:p>
  </w:footnote>
  <w:footnote w:type="continuationSeparator" w:id="0">
    <w:p w:rsidR="00105CE0" w:rsidRDefault="00105CE0" w:rsidP="00375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3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E4"/>
    <w:rsid w:val="000055B2"/>
    <w:rsid w:val="000119D8"/>
    <w:rsid w:val="00012CA8"/>
    <w:rsid w:val="000234CA"/>
    <w:rsid w:val="00036E2F"/>
    <w:rsid w:val="00043986"/>
    <w:rsid w:val="00044CD4"/>
    <w:rsid w:val="00047D67"/>
    <w:rsid w:val="00050C87"/>
    <w:rsid w:val="00053486"/>
    <w:rsid w:val="00056EBC"/>
    <w:rsid w:val="000570CA"/>
    <w:rsid w:val="00065B64"/>
    <w:rsid w:val="000666F9"/>
    <w:rsid w:val="000679CE"/>
    <w:rsid w:val="00067B1A"/>
    <w:rsid w:val="00080309"/>
    <w:rsid w:val="000820BD"/>
    <w:rsid w:val="000A6DA9"/>
    <w:rsid w:val="000C0706"/>
    <w:rsid w:val="000C4ADB"/>
    <w:rsid w:val="000C58CF"/>
    <w:rsid w:val="000F04AF"/>
    <w:rsid w:val="00101BC2"/>
    <w:rsid w:val="00105CE0"/>
    <w:rsid w:val="00106163"/>
    <w:rsid w:val="00111AE8"/>
    <w:rsid w:val="0012029F"/>
    <w:rsid w:val="001210D5"/>
    <w:rsid w:val="001221F0"/>
    <w:rsid w:val="00130513"/>
    <w:rsid w:val="00131A68"/>
    <w:rsid w:val="001357CA"/>
    <w:rsid w:val="00136E45"/>
    <w:rsid w:val="001575E2"/>
    <w:rsid w:val="00163EDE"/>
    <w:rsid w:val="00177087"/>
    <w:rsid w:val="001837D6"/>
    <w:rsid w:val="001C114A"/>
    <w:rsid w:val="001D1F00"/>
    <w:rsid w:val="001D6369"/>
    <w:rsid w:val="001F0FFD"/>
    <w:rsid w:val="001F72D4"/>
    <w:rsid w:val="0020055A"/>
    <w:rsid w:val="00203F7B"/>
    <w:rsid w:val="002047FE"/>
    <w:rsid w:val="00210277"/>
    <w:rsid w:val="00210FD3"/>
    <w:rsid w:val="00260912"/>
    <w:rsid w:val="0026575F"/>
    <w:rsid w:val="00267635"/>
    <w:rsid w:val="002722B9"/>
    <w:rsid w:val="002773B1"/>
    <w:rsid w:val="00280635"/>
    <w:rsid w:val="002866B5"/>
    <w:rsid w:val="00291E97"/>
    <w:rsid w:val="002974BD"/>
    <w:rsid w:val="002A41B5"/>
    <w:rsid w:val="002B1249"/>
    <w:rsid w:val="002B2A1D"/>
    <w:rsid w:val="002E2E5C"/>
    <w:rsid w:val="002E7B89"/>
    <w:rsid w:val="002F3ED4"/>
    <w:rsid w:val="00305CE5"/>
    <w:rsid w:val="00305F31"/>
    <w:rsid w:val="00313983"/>
    <w:rsid w:val="00331BBF"/>
    <w:rsid w:val="0034130E"/>
    <w:rsid w:val="00372C10"/>
    <w:rsid w:val="00375FE4"/>
    <w:rsid w:val="00376469"/>
    <w:rsid w:val="003C05ED"/>
    <w:rsid w:val="003C7DAB"/>
    <w:rsid w:val="003D5072"/>
    <w:rsid w:val="003D597B"/>
    <w:rsid w:val="003E6607"/>
    <w:rsid w:val="003E664F"/>
    <w:rsid w:val="003F051A"/>
    <w:rsid w:val="00406934"/>
    <w:rsid w:val="004211A1"/>
    <w:rsid w:val="00424249"/>
    <w:rsid w:val="00425510"/>
    <w:rsid w:val="0043092C"/>
    <w:rsid w:val="004335E0"/>
    <w:rsid w:val="004501CE"/>
    <w:rsid w:val="0045071A"/>
    <w:rsid w:val="004545E7"/>
    <w:rsid w:val="00461144"/>
    <w:rsid w:val="00473EB9"/>
    <w:rsid w:val="00481C31"/>
    <w:rsid w:val="004826AB"/>
    <w:rsid w:val="00482CDB"/>
    <w:rsid w:val="00485DF0"/>
    <w:rsid w:val="00497B35"/>
    <w:rsid w:val="004A605E"/>
    <w:rsid w:val="004B06E4"/>
    <w:rsid w:val="004C0586"/>
    <w:rsid w:val="004C5D81"/>
    <w:rsid w:val="004F0DEF"/>
    <w:rsid w:val="004F26BF"/>
    <w:rsid w:val="004F790B"/>
    <w:rsid w:val="00521019"/>
    <w:rsid w:val="005315E4"/>
    <w:rsid w:val="005376AB"/>
    <w:rsid w:val="00545112"/>
    <w:rsid w:val="00547587"/>
    <w:rsid w:val="0055711A"/>
    <w:rsid w:val="00563DCB"/>
    <w:rsid w:val="00566A30"/>
    <w:rsid w:val="005840E4"/>
    <w:rsid w:val="00593EDF"/>
    <w:rsid w:val="005B5F8D"/>
    <w:rsid w:val="005B7A33"/>
    <w:rsid w:val="005C37C7"/>
    <w:rsid w:val="005C7ECE"/>
    <w:rsid w:val="005E148E"/>
    <w:rsid w:val="005E2036"/>
    <w:rsid w:val="005E3518"/>
    <w:rsid w:val="005F232F"/>
    <w:rsid w:val="005F65A3"/>
    <w:rsid w:val="00611096"/>
    <w:rsid w:val="00615503"/>
    <w:rsid w:val="00641474"/>
    <w:rsid w:val="006414D9"/>
    <w:rsid w:val="006444D3"/>
    <w:rsid w:val="0065127A"/>
    <w:rsid w:val="006603AC"/>
    <w:rsid w:val="00663BC7"/>
    <w:rsid w:val="006751C6"/>
    <w:rsid w:val="006B5295"/>
    <w:rsid w:val="006C7DF3"/>
    <w:rsid w:val="006D0DA7"/>
    <w:rsid w:val="006D402A"/>
    <w:rsid w:val="006F2376"/>
    <w:rsid w:val="00700F60"/>
    <w:rsid w:val="007021AA"/>
    <w:rsid w:val="00705CC0"/>
    <w:rsid w:val="00705D77"/>
    <w:rsid w:val="00706447"/>
    <w:rsid w:val="0071630E"/>
    <w:rsid w:val="00716BDC"/>
    <w:rsid w:val="00723716"/>
    <w:rsid w:val="00727A17"/>
    <w:rsid w:val="00730E74"/>
    <w:rsid w:val="00735071"/>
    <w:rsid w:val="00736445"/>
    <w:rsid w:val="007522DE"/>
    <w:rsid w:val="00776D47"/>
    <w:rsid w:val="00780E41"/>
    <w:rsid w:val="00782E51"/>
    <w:rsid w:val="00783D5E"/>
    <w:rsid w:val="007B0571"/>
    <w:rsid w:val="007B43EF"/>
    <w:rsid w:val="007B47C0"/>
    <w:rsid w:val="007B568F"/>
    <w:rsid w:val="007C2979"/>
    <w:rsid w:val="007C33AD"/>
    <w:rsid w:val="007D27FD"/>
    <w:rsid w:val="007F1B04"/>
    <w:rsid w:val="007F7DF7"/>
    <w:rsid w:val="00805C74"/>
    <w:rsid w:val="00807D11"/>
    <w:rsid w:val="008127D7"/>
    <w:rsid w:val="00813A02"/>
    <w:rsid w:val="00815954"/>
    <w:rsid w:val="00842092"/>
    <w:rsid w:val="00845314"/>
    <w:rsid w:val="00845A2B"/>
    <w:rsid w:val="0085556C"/>
    <w:rsid w:val="00856384"/>
    <w:rsid w:val="0086243B"/>
    <w:rsid w:val="008701CE"/>
    <w:rsid w:val="00877167"/>
    <w:rsid w:val="00877D9F"/>
    <w:rsid w:val="008A083B"/>
    <w:rsid w:val="008A211C"/>
    <w:rsid w:val="008A384D"/>
    <w:rsid w:val="008A63E6"/>
    <w:rsid w:val="008B04C8"/>
    <w:rsid w:val="008B2A82"/>
    <w:rsid w:val="008C4D59"/>
    <w:rsid w:val="008E152C"/>
    <w:rsid w:val="00900178"/>
    <w:rsid w:val="00906404"/>
    <w:rsid w:val="00907821"/>
    <w:rsid w:val="009133BA"/>
    <w:rsid w:val="009305CA"/>
    <w:rsid w:val="00937DC4"/>
    <w:rsid w:val="00947F6B"/>
    <w:rsid w:val="009534BB"/>
    <w:rsid w:val="00973A9E"/>
    <w:rsid w:val="00976652"/>
    <w:rsid w:val="0098038B"/>
    <w:rsid w:val="009835CA"/>
    <w:rsid w:val="0098361F"/>
    <w:rsid w:val="009A143D"/>
    <w:rsid w:val="009A1DE8"/>
    <w:rsid w:val="009A7CFB"/>
    <w:rsid w:val="009B084A"/>
    <w:rsid w:val="009B1677"/>
    <w:rsid w:val="009B6F3A"/>
    <w:rsid w:val="009C374E"/>
    <w:rsid w:val="009C4621"/>
    <w:rsid w:val="009D00FF"/>
    <w:rsid w:val="009D41F8"/>
    <w:rsid w:val="009D691B"/>
    <w:rsid w:val="009F6762"/>
    <w:rsid w:val="00A17E5A"/>
    <w:rsid w:val="00A17FA3"/>
    <w:rsid w:val="00A20ACD"/>
    <w:rsid w:val="00A239AA"/>
    <w:rsid w:val="00A262DC"/>
    <w:rsid w:val="00A3609C"/>
    <w:rsid w:val="00A36644"/>
    <w:rsid w:val="00A45F9C"/>
    <w:rsid w:val="00A67217"/>
    <w:rsid w:val="00A73268"/>
    <w:rsid w:val="00AA1F89"/>
    <w:rsid w:val="00AB09EF"/>
    <w:rsid w:val="00AB400A"/>
    <w:rsid w:val="00AB7F7B"/>
    <w:rsid w:val="00AC10AC"/>
    <w:rsid w:val="00AC72A6"/>
    <w:rsid w:val="00AD27E9"/>
    <w:rsid w:val="00AD2BE2"/>
    <w:rsid w:val="00AD34CF"/>
    <w:rsid w:val="00AE3C08"/>
    <w:rsid w:val="00AF6724"/>
    <w:rsid w:val="00B00EA6"/>
    <w:rsid w:val="00B062FA"/>
    <w:rsid w:val="00B069A8"/>
    <w:rsid w:val="00B15F38"/>
    <w:rsid w:val="00B27C39"/>
    <w:rsid w:val="00B319C7"/>
    <w:rsid w:val="00B461DD"/>
    <w:rsid w:val="00B47C6E"/>
    <w:rsid w:val="00B508FE"/>
    <w:rsid w:val="00B5202A"/>
    <w:rsid w:val="00B56AEE"/>
    <w:rsid w:val="00B70968"/>
    <w:rsid w:val="00B71A3D"/>
    <w:rsid w:val="00B77C68"/>
    <w:rsid w:val="00B849A3"/>
    <w:rsid w:val="00B84F82"/>
    <w:rsid w:val="00B865B9"/>
    <w:rsid w:val="00B87E61"/>
    <w:rsid w:val="00B94989"/>
    <w:rsid w:val="00B97824"/>
    <w:rsid w:val="00B97F7B"/>
    <w:rsid w:val="00BA5B05"/>
    <w:rsid w:val="00BA79AE"/>
    <w:rsid w:val="00BB60B1"/>
    <w:rsid w:val="00BC4B75"/>
    <w:rsid w:val="00BC4F98"/>
    <w:rsid w:val="00BC5740"/>
    <w:rsid w:val="00BD234A"/>
    <w:rsid w:val="00BD3CB8"/>
    <w:rsid w:val="00BD723B"/>
    <w:rsid w:val="00BD79C8"/>
    <w:rsid w:val="00BE193D"/>
    <w:rsid w:val="00BE5D6A"/>
    <w:rsid w:val="00BE7E9F"/>
    <w:rsid w:val="00BE7FF9"/>
    <w:rsid w:val="00BF28FB"/>
    <w:rsid w:val="00C00D39"/>
    <w:rsid w:val="00C02ADD"/>
    <w:rsid w:val="00C2140D"/>
    <w:rsid w:val="00C21966"/>
    <w:rsid w:val="00C3293C"/>
    <w:rsid w:val="00C33E89"/>
    <w:rsid w:val="00C4424F"/>
    <w:rsid w:val="00C44C8E"/>
    <w:rsid w:val="00C52E6C"/>
    <w:rsid w:val="00C54733"/>
    <w:rsid w:val="00C62734"/>
    <w:rsid w:val="00C7183B"/>
    <w:rsid w:val="00C76BCF"/>
    <w:rsid w:val="00C817D9"/>
    <w:rsid w:val="00C92F04"/>
    <w:rsid w:val="00C95D66"/>
    <w:rsid w:val="00CA0441"/>
    <w:rsid w:val="00CA12AF"/>
    <w:rsid w:val="00CA564D"/>
    <w:rsid w:val="00CB1491"/>
    <w:rsid w:val="00CB254B"/>
    <w:rsid w:val="00CC2F4E"/>
    <w:rsid w:val="00CE6066"/>
    <w:rsid w:val="00CE66C3"/>
    <w:rsid w:val="00CF2378"/>
    <w:rsid w:val="00CF6DDE"/>
    <w:rsid w:val="00CF760A"/>
    <w:rsid w:val="00D03612"/>
    <w:rsid w:val="00D039BD"/>
    <w:rsid w:val="00D04D0A"/>
    <w:rsid w:val="00D0734B"/>
    <w:rsid w:val="00D17BFC"/>
    <w:rsid w:val="00D17C76"/>
    <w:rsid w:val="00D20A15"/>
    <w:rsid w:val="00D349EF"/>
    <w:rsid w:val="00D403E7"/>
    <w:rsid w:val="00D4795A"/>
    <w:rsid w:val="00D50601"/>
    <w:rsid w:val="00D62CCD"/>
    <w:rsid w:val="00D630CA"/>
    <w:rsid w:val="00D7070C"/>
    <w:rsid w:val="00D740AA"/>
    <w:rsid w:val="00D92CEA"/>
    <w:rsid w:val="00D94529"/>
    <w:rsid w:val="00DB0852"/>
    <w:rsid w:val="00DB4F69"/>
    <w:rsid w:val="00DC2C15"/>
    <w:rsid w:val="00DC3207"/>
    <w:rsid w:val="00DE71BB"/>
    <w:rsid w:val="00E01219"/>
    <w:rsid w:val="00E0157B"/>
    <w:rsid w:val="00E04901"/>
    <w:rsid w:val="00E1566F"/>
    <w:rsid w:val="00E162C1"/>
    <w:rsid w:val="00E21367"/>
    <w:rsid w:val="00E25E3C"/>
    <w:rsid w:val="00E3147C"/>
    <w:rsid w:val="00E457D8"/>
    <w:rsid w:val="00E46524"/>
    <w:rsid w:val="00E574DD"/>
    <w:rsid w:val="00E71E7A"/>
    <w:rsid w:val="00E74D14"/>
    <w:rsid w:val="00E81DDF"/>
    <w:rsid w:val="00E83D70"/>
    <w:rsid w:val="00E91384"/>
    <w:rsid w:val="00EB616B"/>
    <w:rsid w:val="00EC6034"/>
    <w:rsid w:val="00EF2AA0"/>
    <w:rsid w:val="00EF7575"/>
    <w:rsid w:val="00F0457B"/>
    <w:rsid w:val="00F26CC8"/>
    <w:rsid w:val="00F461B3"/>
    <w:rsid w:val="00F6194E"/>
    <w:rsid w:val="00F71407"/>
    <w:rsid w:val="00F828D4"/>
    <w:rsid w:val="00F87B69"/>
    <w:rsid w:val="00F95D1E"/>
    <w:rsid w:val="00FA29CD"/>
    <w:rsid w:val="00FA429D"/>
    <w:rsid w:val="00FA43E0"/>
    <w:rsid w:val="00FA4A7A"/>
    <w:rsid w:val="00FB3D23"/>
    <w:rsid w:val="00FB78E1"/>
    <w:rsid w:val="00FC08D7"/>
    <w:rsid w:val="00FD0A24"/>
    <w:rsid w:val="00FD20D1"/>
    <w:rsid w:val="00FE1DE6"/>
    <w:rsid w:val="00FE72CD"/>
    <w:rsid w:val="00FF2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5FE4"/>
    <w:pPr>
      <w:tabs>
        <w:tab w:val="center" w:pos="4252"/>
        <w:tab w:val="right" w:pos="8504"/>
      </w:tabs>
      <w:snapToGrid w:val="0"/>
    </w:pPr>
  </w:style>
  <w:style w:type="character" w:customStyle="1" w:styleId="a4">
    <w:name w:val="ヘッダー (文字)"/>
    <w:basedOn w:val="a0"/>
    <w:link w:val="a3"/>
    <w:uiPriority w:val="99"/>
    <w:locked/>
    <w:rsid w:val="00375FE4"/>
    <w:rPr>
      <w:rFonts w:cs="Times New Roman"/>
      <w:kern w:val="2"/>
      <w:sz w:val="24"/>
    </w:rPr>
  </w:style>
  <w:style w:type="paragraph" w:styleId="a5">
    <w:name w:val="footer"/>
    <w:basedOn w:val="a"/>
    <w:link w:val="a6"/>
    <w:uiPriority w:val="99"/>
    <w:rsid w:val="00375FE4"/>
    <w:pPr>
      <w:tabs>
        <w:tab w:val="center" w:pos="4252"/>
        <w:tab w:val="right" w:pos="8504"/>
      </w:tabs>
      <w:snapToGrid w:val="0"/>
    </w:pPr>
  </w:style>
  <w:style w:type="character" w:customStyle="1" w:styleId="a6">
    <w:name w:val="フッター (文字)"/>
    <w:basedOn w:val="a0"/>
    <w:link w:val="a5"/>
    <w:uiPriority w:val="99"/>
    <w:locked/>
    <w:rsid w:val="00375FE4"/>
    <w:rPr>
      <w:rFonts w:cs="Times New Roman"/>
      <w:kern w:val="2"/>
      <w:sz w:val="24"/>
    </w:rPr>
  </w:style>
  <w:style w:type="paragraph" w:styleId="a7">
    <w:name w:val="Balloon Text"/>
    <w:basedOn w:val="a"/>
    <w:link w:val="a8"/>
    <w:uiPriority w:val="99"/>
    <w:rsid w:val="0055711A"/>
    <w:rPr>
      <w:rFonts w:ascii="Arial" w:eastAsia="ＭＳ ゴシック" w:hAnsi="Arial"/>
      <w:sz w:val="18"/>
      <w:szCs w:val="18"/>
    </w:rPr>
  </w:style>
  <w:style w:type="character" w:customStyle="1" w:styleId="a8">
    <w:name w:val="吹き出し (文字)"/>
    <w:basedOn w:val="a0"/>
    <w:link w:val="a7"/>
    <w:uiPriority w:val="99"/>
    <w:locked/>
    <w:rsid w:val="0055711A"/>
    <w:rPr>
      <w:rFonts w:ascii="Arial" w:eastAsia="ＭＳ ゴシック" w:hAnsi="Arial" w:cs="Times New Roman"/>
      <w:kern w:val="2"/>
      <w:sz w:val="18"/>
    </w:rPr>
  </w:style>
  <w:style w:type="table" w:styleId="a9">
    <w:name w:val="Table Grid"/>
    <w:basedOn w:val="a1"/>
    <w:uiPriority w:val="59"/>
    <w:rsid w:val="00FA4A7A"/>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rsid w:val="00C7183B"/>
    <w:pPr>
      <w:jc w:val="center"/>
    </w:pPr>
    <w:rPr>
      <w:rFonts w:ascii="ｺﾞｼｯｸ" w:eastAsia="ｺﾞｼｯｸ" w:hAnsi="Times New Roman"/>
      <w:color w:val="000000"/>
      <w:spacing w:val="2"/>
      <w:kern w:val="0"/>
      <w:sz w:val="21"/>
      <w:szCs w:val="21"/>
    </w:rPr>
  </w:style>
  <w:style w:type="character" w:customStyle="1" w:styleId="ab">
    <w:name w:val="記 (文字)"/>
    <w:basedOn w:val="a0"/>
    <w:link w:val="aa"/>
    <w:uiPriority w:val="99"/>
    <w:locked/>
    <w:rsid w:val="00C7183B"/>
    <w:rPr>
      <w:rFonts w:ascii="ｺﾞｼｯｸ" w:eastAsia="ｺﾞｼｯｸ" w:hAnsi="Times New Roman" w:cs="Times New Roman"/>
      <w:color w:val="000000"/>
      <w:spacing w:val="2"/>
      <w:sz w:val="21"/>
    </w:rPr>
  </w:style>
  <w:style w:type="paragraph" w:styleId="ac">
    <w:name w:val="Closing"/>
    <w:basedOn w:val="a"/>
    <w:link w:val="ad"/>
    <w:uiPriority w:val="99"/>
    <w:rsid w:val="00C7183B"/>
    <w:pPr>
      <w:wordWrap w:val="0"/>
      <w:autoSpaceDE w:val="0"/>
      <w:autoSpaceDN w:val="0"/>
      <w:adjustRightInd w:val="0"/>
      <w:spacing w:line="440" w:lineRule="atLeast"/>
      <w:jc w:val="right"/>
    </w:pPr>
    <w:rPr>
      <w:rFonts w:ascii="ＭＳ 明朝" w:hAnsi="ＭＳ 明朝"/>
      <w:kern w:val="0"/>
      <w:szCs w:val="24"/>
    </w:rPr>
  </w:style>
  <w:style w:type="character" w:customStyle="1" w:styleId="ad">
    <w:name w:val="結語 (文字)"/>
    <w:basedOn w:val="a0"/>
    <w:link w:val="ac"/>
    <w:uiPriority w:val="99"/>
    <w:locked/>
    <w:rsid w:val="00C7183B"/>
    <w:rPr>
      <w:rFonts w:ascii="ＭＳ 明朝" w:eastAsia="ＭＳ 明朝" w:cs="Times New Roman"/>
      <w:sz w:val="24"/>
    </w:rPr>
  </w:style>
  <w:style w:type="paragraph" w:styleId="ae">
    <w:name w:val="List Paragraph"/>
    <w:basedOn w:val="a"/>
    <w:uiPriority w:val="34"/>
    <w:qFormat/>
    <w:rsid w:val="008A63E6"/>
    <w:pPr>
      <w:ind w:leftChars="400" w:left="840"/>
    </w:pPr>
    <w:rPr>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5FE4"/>
    <w:pPr>
      <w:tabs>
        <w:tab w:val="center" w:pos="4252"/>
        <w:tab w:val="right" w:pos="8504"/>
      </w:tabs>
      <w:snapToGrid w:val="0"/>
    </w:pPr>
  </w:style>
  <w:style w:type="character" w:customStyle="1" w:styleId="a4">
    <w:name w:val="ヘッダー (文字)"/>
    <w:basedOn w:val="a0"/>
    <w:link w:val="a3"/>
    <w:uiPriority w:val="99"/>
    <w:locked/>
    <w:rsid w:val="00375FE4"/>
    <w:rPr>
      <w:rFonts w:cs="Times New Roman"/>
      <w:kern w:val="2"/>
      <w:sz w:val="24"/>
    </w:rPr>
  </w:style>
  <w:style w:type="paragraph" w:styleId="a5">
    <w:name w:val="footer"/>
    <w:basedOn w:val="a"/>
    <w:link w:val="a6"/>
    <w:uiPriority w:val="99"/>
    <w:rsid w:val="00375FE4"/>
    <w:pPr>
      <w:tabs>
        <w:tab w:val="center" w:pos="4252"/>
        <w:tab w:val="right" w:pos="8504"/>
      </w:tabs>
      <w:snapToGrid w:val="0"/>
    </w:pPr>
  </w:style>
  <w:style w:type="character" w:customStyle="1" w:styleId="a6">
    <w:name w:val="フッター (文字)"/>
    <w:basedOn w:val="a0"/>
    <w:link w:val="a5"/>
    <w:uiPriority w:val="99"/>
    <w:locked/>
    <w:rsid w:val="00375FE4"/>
    <w:rPr>
      <w:rFonts w:cs="Times New Roman"/>
      <w:kern w:val="2"/>
      <w:sz w:val="24"/>
    </w:rPr>
  </w:style>
  <w:style w:type="paragraph" w:styleId="a7">
    <w:name w:val="Balloon Text"/>
    <w:basedOn w:val="a"/>
    <w:link w:val="a8"/>
    <w:uiPriority w:val="99"/>
    <w:rsid w:val="0055711A"/>
    <w:rPr>
      <w:rFonts w:ascii="Arial" w:eastAsia="ＭＳ ゴシック" w:hAnsi="Arial"/>
      <w:sz w:val="18"/>
      <w:szCs w:val="18"/>
    </w:rPr>
  </w:style>
  <w:style w:type="character" w:customStyle="1" w:styleId="a8">
    <w:name w:val="吹き出し (文字)"/>
    <w:basedOn w:val="a0"/>
    <w:link w:val="a7"/>
    <w:uiPriority w:val="99"/>
    <w:locked/>
    <w:rsid w:val="0055711A"/>
    <w:rPr>
      <w:rFonts w:ascii="Arial" w:eastAsia="ＭＳ ゴシック" w:hAnsi="Arial" w:cs="Times New Roman"/>
      <w:kern w:val="2"/>
      <w:sz w:val="18"/>
    </w:rPr>
  </w:style>
  <w:style w:type="table" w:styleId="a9">
    <w:name w:val="Table Grid"/>
    <w:basedOn w:val="a1"/>
    <w:uiPriority w:val="59"/>
    <w:rsid w:val="00FA4A7A"/>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rsid w:val="00C7183B"/>
    <w:pPr>
      <w:jc w:val="center"/>
    </w:pPr>
    <w:rPr>
      <w:rFonts w:ascii="ｺﾞｼｯｸ" w:eastAsia="ｺﾞｼｯｸ" w:hAnsi="Times New Roman"/>
      <w:color w:val="000000"/>
      <w:spacing w:val="2"/>
      <w:kern w:val="0"/>
      <w:sz w:val="21"/>
      <w:szCs w:val="21"/>
    </w:rPr>
  </w:style>
  <w:style w:type="character" w:customStyle="1" w:styleId="ab">
    <w:name w:val="記 (文字)"/>
    <w:basedOn w:val="a0"/>
    <w:link w:val="aa"/>
    <w:uiPriority w:val="99"/>
    <w:locked/>
    <w:rsid w:val="00C7183B"/>
    <w:rPr>
      <w:rFonts w:ascii="ｺﾞｼｯｸ" w:eastAsia="ｺﾞｼｯｸ" w:hAnsi="Times New Roman" w:cs="Times New Roman"/>
      <w:color w:val="000000"/>
      <w:spacing w:val="2"/>
      <w:sz w:val="21"/>
    </w:rPr>
  </w:style>
  <w:style w:type="paragraph" w:styleId="ac">
    <w:name w:val="Closing"/>
    <w:basedOn w:val="a"/>
    <w:link w:val="ad"/>
    <w:uiPriority w:val="99"/>
    <w:rsid w:val="00C7183B"/>
    <w:pPr>
      <w:wordWrap w:val="0"/>
      <w:autoSpaceDE w:val="0"/>
      <w:autoSpaceDN w:val="0"/>
      <w:adjustRightInd w:val="0"/>
      <w:spacing w:line="440" w:lineRule="atLeast"/>
      <w:jc w:val="right"/>
    </w:pPr>
    <w:rPr>
      <w:rFonts w:ascii="ＭＳ 明朝" w:hAnsi="ＭＳ 明朝"/>
      <w:kern w:val="0"/>
      <w:szCs w:val="24"/>
    </w:rPr>
  </w:style>
  <w:style w:type="character" w:customStyle="1" w:styleId="ad">
    <w:name w:val="結語 (文字)"/>
    <w:basedOn w:val="a0"/>
    <w:link w:val="ac"/>
    <w:uiPriority w:val="99"/>
    <w:locked/>
    <w:rsid w:val="00C7183B"/>
    <w:rPr>
      <w:rFonts w:ascii="ＭＳ 明朝" w:eastAsia="ＭＳ 明朝" w:cs="Times New Roman"/>
      <w:sz w:val="24"/>
    </w:rPr>
  </w:style>
  <w:style w:type="paragraph" w:styleId="ae">
    <w:name w:val="List Paragraph"/>
    <w:basedOn w:val="a"/>
    <w:uiPriority w:val="34"/>
    <w:qFormat/>
    <w:rsid w:val="008A63E6"/>
    <w:pPr>
      <w:ind w:leftChars="400" w:left="84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2399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ucc001_1\&#65411;&#65438;&#65405;&#65400;&#65412;&#65391;&#65420;&#65439;\&#20363;&#35215;&#25991;&#27161;&#28310;&#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E320A-5A8D-4331-8DE3-5785C768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例規文標準書式</Template>
  <TotalTime>19</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Kesennuma</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Kesennuma</cp:lastModifiedBy>
  <cp:revision>3</cp:revision>
  <cp:lastPrinted>2016-06-03T03:41:00Z</cp:lastPrinted>
  <dcterms:created xsi:type="dcterms:W3CDTF">2016-06-10T06:58:00Z</dcterms:created>
  <dcterms:modified xsi:type="dcterms:W3CDTF">2016-07-07T02:58:00Z</dcterms:modified>
</cp:coreProperties>
</file>